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6" w:rsidRPr="000F21CA" w:rsidRDefault="00A90DC6" w:rsidP="000F21CA">
      <w:pPr>
        <w:jc w:val="center"/>
        <w:rPr>
          <w:rFonts w:ascii="Times New Roman" w:hAnsi="Times New Roman"/>
          <w:b/>
          <w:sz w:val="28"/>
          <w:szCs w:val="28"/>
        </w:rPr>
      </w:pPr>
      <w:r w:rsidRPr="005A538D">
        <w:rPr>
          <w:rFonts w:ascii="Times New Roman" w:hAnsi="Times New Roman"/>
          <w:b/>
          <w:sz w:val="28"/>
          <w:szCs w:val="28"/>
        </w:rPr>
        <w:t>Карточка учреждения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4140"/>
      </w:tblGrid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140" w:type="dxa"/>
          </w:tcPr>
          <w:p w:rsidR="00A90DC6" w:rsidRPr="00D762F5" w:rsidRDefault="00A90DC6" w:rsidP="003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колледж Свердловской области «Свердловское художественное училище</w:t>
            </w:r>
            <w:r w:rsidRPr="00D762F5">
              <w:rPr>
                <w:rFonts w:ascii="Times New Roman" w:hAnsi="Times New Roman"/>
                <w:sz w:val="24"/>
                <w:szCs w:val="24"/>
              </w:rPr>
              <w:br/>
              <w:t xml:space="preserve"> имени И.Д. Шадра»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организации (в соответствии с Учредительными документами)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ГА ПОУ КСО «Свердловское художественное училище им. И.Д. Шадра»</w:t>
            </w:r>
          </w:p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ГА ПОУ КСО «СХУ им. И.Д. Шадра»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D762F5">
                <w:rPr>
                  <w:rFonts w:ascii="Times New Roman" w:hAnsi="Times New Roman"/>
                  <w:sz w:val="24"/>
                  <w:szCs w:val="24"/>
                </w:rPr>
                <w:t>620075, г</w:t>
              </w:r>
            </w:smartTag>
            <w:r w:rsidRPr="00D762F5">
              <w:rPr>
                <w:rFonts w:ascii="Times New Roman" w:hAnsi="Times New Roman"/>
                <w:sz w:val="24"/>
                <w:szCs w:val="24"/>
              </w:rPr>
              <w:t xml:space="preserve">. Екатеринбург, </w:t>
            </w:r>
            <w:r w:rsidRPr="00D762F5">
              <w:rPr>
                <w:rFonts w:ascii="Times New Roman" w:hAnsi="Times New Roman"/>
                <w:sz w:val="24"/>
                <w:szCs w:val="24"/>
              </w:rPr>
              <w:br/>
              <w:t>ул. Малышева, 68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140" w:type="dxa"/>
          </w:tcPr>
          <w:p w:rsidR="00A90DC6" w:rsidRPr="00D762F5" w:rsidRDefault="00A90DC6" w:rsidP="00D762F5">
            <w:pPr>
              <w:spacing w:after="0" w:line="240" w:lineRule="auto"/>
              <w:ind w:left="-608" w:firstLine="608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D762F5">
                <w:rPr>
                  <w:rFonts w:ascii="Times New Roman" w:hAnsi="Times New Roman"/>
                  <w:sz w:val="24"/>
                  <w:szCs w:val="24"/>
                </w:rPr>
                <w:t>620075, г</w:t>
              </w:r>
            </w:smartTag>
            <w:r w:rsidRPr="00D762F5">
              <w:rPr>
                <w:rFonts w:ascii="Times New Roman" w:hAnsi="Times New Roman"/>
                <w:sz w:val="24"/>
                <w:szCs w:val="24"/>
              </w:rPr>
              <w:t xml:space="preserve">. Екатеринбург, </w:t>
            </w:r>
            <w:r w:rsidRPr="00D762F5">
              <w:rPr>
                <w:rFonts w:ascii="Times New Roman" w:hAnsi="Times New Roman"/>
                <w:sz w:val="24"/>
                <w:szCs w:val="24"/>
              </w:rPr>
              <w:br/>
              <w:t>ул. Малышева, 68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(ИНН)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6661039671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Телефон по фактическому адресу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(343)371-59-03, 371-65-20, 227-77-97</w:t>
            </w:r>
          </w:p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Факс (343)371-36-03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Код причины поставки на учет (КПП)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667101001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</w:p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(ОГРН)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1036603982777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62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Общероссийский классификатор предприятий и организаций</w:t>
            </w:r>
          </w:p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(ОКПО)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25927910</w:t>
            </w:r>
          </w:p>
        </w:tc>
      </w:tr>
      <w:tr w:rsidR="00A90DC6" w:rsidRPr="00D762F5" w:rsidTr="00D762F5">
        <w:tc>
          <w:tcPr>
            <w:tcW w:w="432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F5">
              <w:rPr>
                <w:rFonts w:ascii="Times New Roman" w:hAnsi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4140" w:type="dxa"/>
          </w:tcPr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F5">
              <w:rPr>
                <w:rFonts w:ascii="Times New Roman" w:hAnsi="Times New Roman"/>
                <w:sz w:val="24"/>
                <w:szCs w:val="24"/>
              </w:rPr>
              <w:t>Кисляковский Владимир Владимирович</w:t>
            </w:r>
          </w:p>
          <w:p w:rsidR="00A90DC6" w:rsidRPr="00D762F5" w:rsidRDefault="00A90DC6" w:rsidP="000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DC6" w:rsidRPr="006A5A0B" w:rsidRDefault="00A90DC6" w:rsidP="00BE133C">
      <w:pPr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A90DC6" w:rsidRPr="005A538D" w:rsidRDefault="00A90DC6" w:rsidP="00ED014C">
      <w:pPr>
        <w:jc w:val="center"/>
        <w:rPr>
          <w:rFonts w:ascii="Times New Roman" w:hAnsi="Times New Roman"/>
          <w:b/>
          <w:sz w:val="28"/>
          <w:szCs w:val="28"/>
        </w:rPr>
      </w:pPr>
      <w:r w:rsidRPr="005A538D">
        <w:rPr>
          <w:rFonts w:ascii="Times New Roman" w:hAnsi="Times New Roman"/>
          <w:b/>
          <w:sz w:val="28"/>
          <w:szCs w:val="28"/>
        </w:rPr>
        <w:t>ПЛАТЕЖНЫЕ РЕКВИЗИТЫ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0"/>
        <w:gridCol w:w="4860"/>
      </w:tblGrid>
      <w:tr w:rsidR="00A90DC6" w:rsidRPr="00010040" w:rsidTr="00D762F5">
        <w:tc>
          <w:tcPr>
            <w:tcW w:w="3600" w:type="dxa"/>
          </w:tcPr>
          <w:p w:rsidR="00A90DC6" w:rsidRPr="00010040" w:rsidRDefault="00A90DC6" w:rsidP="00010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040">
              <w:rPr>
                <w:rFonts w:ascii="Times New Roman" w:hAnsi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4860" w:type="dxa"/>
          </w:tcPr>
          <w:p w:rsidR="00A90DC6" w:rsidRPr="00010040" w:rsidRDefault="00A90DC6" w:rsidP="0001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40">
              <w:rPr>
                <w:rFonts w:ascii="Times New Roman" w:hAnsi="Times New Roman"/>
                <w:sz w:val="28"/>
                <w:szCs w:val="28"/>
              </w:rPr>
              <w:t>Уральское ГУ Банка России</w:t>
            </w:r>
          </w:p>
        </w:tc>
      </w:tr>
      <w:tr w:rsidR="00A90DC6" w:rsidRPr="00010040" w:rsidTr="00D762F5">
        <w:tc>
          <w:tcPr>
            <w:tcW w:w="3600" w:type="dxa"/>
          </w:tcPr>
          <w:p w:rsidR="00A90DC6" w:rsidRPr="00010040" w:rsidRDefault="00A90DC6" w:rsidP="00010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040">
              <w:rPr>
                <w:rFonts w:ascii="Times New Roman" w:hAnsi="Times New Roman"/>
                <w:b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860" w:type="dxa"/>
          </w:tcPr>
          <w:p w:rsidR="00A90DC6" w:rsidRPr="00010040" w:rsidRDefault="00A90DC6" w:rsidP="0001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40">
              <w:rPr>
                <w:rFonts w:ascii="Times New Roman" w:hAnsi="Times New Roman"/>
                <w:sz w:val="28"/>
                <w:szCs w:val="28"/>
              </w:rPr>
              <w:t>40601810165773000001</w:t>
            </w:r>
          </w:p>
        </w:tc>
      </w:tr>
      <w:tr w:rsidR="00A90DC6" w:rsidRPr="00010040" w:rsidTr="00D762F5">
        <w:tc>
          <w:tcPr>
            <w:tcW w:w="3600" w:type="dxa"/>
          </w:tcPr>
          <w:p w:rsidR="00A90DC6" w:rsidRPr="00010040" w:rsidRDefault="00A90DC6" w:rsidP="00010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040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860" w:type="dxa"/>
          </w:tcPr>
          <w:p w:rsidR="00A90DC6" w:rsidRPr="00010040" w:rsidRDefault="00A90DC6" w:rsidP="0001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40">
              <w:rPr>
                <w:rFonts w:ascii="Times New Roman" w:hAnsi="Times New Roman"/>
                <w:sz w:val="28"/>
                <w:szCs w:val="28"/>
              </w:rPr>
              <w:t>046</w:t>
            </w:r>
            <w:bookmarkStart w:id="0" w:name="_GoBack"/>
            <w:bookmarkEnd w:id="0"/>
            <w:r w:rsidRPr="00010040">
              <w:rPr>
                <w:rFonts w:ascii="Times New Roman" w:hAnsi="Times New Roman"/>
                <w:sz w:val="28"/>
                <w:szCs w:val="28"/>
              </w:rPr>
              <w:t>577001</w:t>
            </w:r>
          </w:p>
        </w:tc>
      </w:tr>
    </w:tbl>
    <w:p w:rsidR="00A90DC6" w:rsidRDefault="00A90DC6" w:rsidP="005A538D">
      <w:pPr>
        <w:rPr>
          <w:rFonts w:ascii="Times New Roman" w:hAnsi="Times New Roman"/>
        </w:rPr>
      </w:pPr>
    </w:p>
    <w:sectPr w:rsidR="00A90DC6" w:rsidSect="002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621"/>
    <w:rsid w:val="00010040"/>
    <w:rsid w:val="000F21CA"/>
    <w:rsid w:val="001E6DC5"/>
    <w:rsid w:val="00211A8A"/>
    <w:rsid w:val="002302ED"/>
    <w:rsid w:val="00241FA5"/>
    <w:rsid w:val="002B3EFC"/>
    <w:rsid w:val="003675EA"/>
    <w:rsid w:val="00441D3B"/>
    <w:rsid w:val="005A538D"/>
    <w:rsid w:val="0069082B"/>
    <w:rsid w:val="006A5A0B"/>
    <w:rsid w:val="006C0AD4"/>
    <w:rsid w:val="008B1ED0"/>
    <w:rsid w:val="00964C1C"/>
    <w:rsid w:val="00976D92"/>
    <w:rsid w:val="00A90DC6"/>
    <w:rsid w:val="00B15E30"/>
    <w:rsid w:val="00BA2C28"/>
    <w:rsid w:val="00BE133C"/>
    <w:rsid w:val="00C87FE5"/>
    <w:rsid w:val="00D15434"/>
    <w:rsid w:val="00D355E0"/>
    <w:rsid w:val="00D4487C"/>
    <w:rsid w:val="00D72621"/>
    <w:rsid w:val="00D762F5"/>
    <w:rsid w:val="00D8372F"/>
    <w:rsid w:val="00E27A8B"/>
    <w:rsid w:val="00ED014C"/>
    <w:rsid w:val="00E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1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4</cp:revision>
  <cp:lastPrinted>2017-11-24T08:35:00Z</cp:lastPrinted>
  <dcterms:created xsi:type="dcterms:W3CDTF">2018-12-20T08:13:00Z</dcterms:created>
  <dcterms:modified xsi:type="dcterms:W3CDTF">2018-12-20T08:34:00Z</dcterms:modified>
</cp:coreProperties>
</file>